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78" w:rsidRDefault="00297778">
      <w:r w:rsidRPr="0042723B">
        <w:rPr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112.5pt;visibility:visible">
            <v:imagedata r:id="rId4" o:title=""/>
          </v:shape>
        </w:pict>
      </w:r>
    </w:p>
    <w:p w:rsidR="00297778" w:rsidRPr="00A76142" w:rsidRDefault="00297778" w:rsidP="00A76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142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Управлением Росреестра по Волгоградской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области </w:t>
      </w:r>
      <w:r w:rsidRPr="00A76142">
        <w:rPr>
          <w:rFonts w:ascii="Times New Roman" w:hAnsi="Times New Roman" w:cs="Times New Roman"/>
          <w:b/>
          <w:bCs/>
          <w:sz w:val="28"/>
          <w:szCs w:val="28"/>
        </w:rPr>
        <w:t>составлен рейтинг кадастровых ин</w:t>
      </w:r>
      <w:r>
        <w:rPr>
          <w:rFonts w:ascii="Times New Roman" w:hAnsi="Times New Roman" w:cs="Times New Roman"/>
          <w:b/>
          <w:bCs/>
          <w:sz w:val="28"/>
          <w:szCs w:val="28"/>
        </w:rPr>
        <w:t>женеров</w:t>
      </w:r>
    </w:p>
    <w:p w:rsidR="00297778" w:rsidRPr="00A76142" w:rsidRDefault="00297778" w:rsidP="00A761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778" w:rsidRDefault="00297778" w:rsidP="00A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результатам рассмотрения которых принято наименьшее либо наибольшее количество решений о приостановлении (отказе) в государственном кадастровом учете и государственной регистрации прав в </w:t>
      </w:r>
      <w:r>
        <w:rPr>
          <w:rFonts w:ascii="Times New Roman" w:hAnsi="Times New Roman" w:cs="Times New Roman"/>
          <w:sz w:val="28"/>
          <w:szCs w:val="28"/>
        </w:rPr>
        <w:t xml:space="preserve">январе </w:t>
      </w:r>
      <w:r w:rsidRPr="007330C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30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7778" w:rsidRDefault="00297778" w:rsidP="00A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>Управлением на постоянной основе осуществляется мониторинг ошибок, допускаемых кадастровыми инженерами при подготовке межевых планов, технических планов и актов обследования. Ошибки, допущенные кадастровыми инженерами, приводят к необходимости вынесения государственным регистратором прав решения о приостановлении учетных действий.</w:t>
      </w:r>
    </w:p>
    <w:p w:rsidR="00297778" w:rsidRPr="002E39D5" w:rsidRDefault="00297778" w:rsidP="00A76142">
      <w:pPr>
        <w:spacing w:after="0" w:line="240" w:lineRule="auto"/>
        <w:ind w:firstLine="708"/>
        <w:jc w:val="both"/>
        <w:rPr>
          <w:sz w:val="32"/>
          <w:szCs w:val="32"/>
        </w:rPr>
      </w:pPr>
      <w:bookmarkStart w:id="0" w:name="_GoBack"/>
      <w:bookmarkEnd w:id="0"/>
      <w:r w:rsidRPr="007330C8">
        <w:rPr>
          <w:rFonts w:ascii="Times New Roman" w:hAnsi="Times New Roman" w:cs="Times New Roman"/>
          <w:sz w:val="28"/>
          <w:szCs w:val="28"/>
        </w:rPr>
        <w:t xml:space="preserve">По результатам рейтинга в </w:t>
      </w:r>
      <w:r>
        <w:rPr>
          <w:rFonts w:ascii="Times New Roman" w:hAnsi="Times New Roman" w:cs="Times New Roman"/>
          <w:sz w:val="28"/>
          <w:szCs w:val="28"/>
        </w:rPr>
        <w:t xml:space="preserve">январе </w:t>
      </w:r>
      <w:r w:rsidRPr="007330C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30C8">
        <w:rPr>
          <w:rFonts w:ascii="Times New Roman" w:hAnsi="Times New Roman" w:cs="Times New Roman"/>
          <w:sz w:val="28"/>
          <w:szCs w:val="28"/>
        </w:rPr>
        <w:t xml:space="preserve"> года установлено, что по документам, </w:t>
      </w:r>
      <w:r w:rsidRPr="00E87ACE">
        <w:rPr>
          <w:rFonts w:ascii="Times New Roman" w:hAnsi="Times New Roman" w:cs="Times New Roman"/>
          <w:sz w:val="28"/>
          <w:szCs w:val="28"/>
        </w:rPr>
        <w:t>подготовленным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ACE">
        <w:rPr>
          <w:rFonts w:ascii="Times New Roman" w:hAnsi="Times New Roman" w:cs="Times New Roman"/>
          <w:sz w:val="28"/>
          <w:szCs w:val="28"/>
        </w:rPr>
        <w:t>кадастровыми инженерами: </w:t>
      </w:r>
      <w:r>
        <w:rPr>
          <w:rFonts w:ascii="Times New Roman" w:hAnsi="Times New Roman" w:cs="Times New Roman"/>
          <w:sz w:val="28"/>
          <w:szCs w:val="28"/>
        </w:rPr>
        <w:br/>
      </w:r>
      <w:r w:rsidRPr="00E87ACE">
        <w:rPr>
          <w:rFonts w:ascii="Times New Roman" w:hAnsi="Times New Roman" w:cs="Times New Roman"/>
          <w:sz w:val="28"/>
          <w:szCs w:val="28"/>
        </w:rPr>
        <w:t>Бобковым Владимиром Юрьевичем, Янковской Светланой Владимировной(Ассоциация «Саморегулируемая организация кадастровых инженеров»),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ACE">
        <w:rPr>
          <w:rFonts w:ascii="Times New Roman" w:hAnsi="Times New Roman" w:cs="Times New Roman"/>
          <w:sz w:val="28"/>
          <w:szCs w:val="28"/>
        </w:rPr>
        <w:t xml:space="preserve">Фиаловым Алексеем Сергеевичем (Саморегулируемая организация Ассоциация «Некоммерческое партнерство «Кадастровые инженеры юга»»), Пановой Татьяной Геннадьевной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E87ACE">
        <w:rPr>
          <w:rFonts w:ascii="Times New Roman" w:hAnsi="Times New Roman" w:cs="Times New Roman"/>
          <w:sz w:val="28"/>
          <w:szCs w:val="28"/>
        </w:rPr>
        <w:t>(</w:t>
      </w:r>
      <w:r w:rsidRPr="00E87ACE">
        <w:rPr>
          <w:rFonts w:ascii="Times New Roman" w:hAnsi="Times New Roman" w:cs="Times New Roman"/>
          <w:color w:val="000000"/>
          <w:sz w:val="28"/>
          <w:szCs w:val="28"/>
        </w:rPr>
        <w:t>А СРО «Межрегиональный союз кадастровых инженеров»</w:t>
      </w:r>
      <w:r w:rsidRPr="00E87ACE">
        <w:rPr>
          <w:rFonts w:ascii="Times New Roman" w:hAnsi="Times New Roman" w:cs="Times New Roman"/>
          <w:sz w:val="28"/>
          <w:szCs w:val="28"/>
        </w:rPr>
        <w:t>), Головченко Татьяной Федоровной (Ассоциация «Союз кадастровых инженеров»),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0C8">
        <w:rPr>
          <w:rFonts w:ascii="Times New Roman" w:hAnsi="Times New Roman" w:cs="Times New Roman"/>
          <w:sz w:val="28"/>
          <w:szCs w:val="28"/>
        </w:rPr>
        <w:t>решения о приостановлении осуществления учетно-регистрационных действий государственными регистраторами Управления не принимались, что свидетельствует о качественной подготовке документов данными кадастровыми инженерами.</w:t>
      </w:r>
    </w:p>
    <w:p w:rsidR="00297778" w:rsidRPr="002E39D5" w:rsidRDefault="00297778">
      <w:pPr>
        <w:spacing w:after="0" w:line="240" w:lineRule="auto"/>
        <w:ind w:firstLine="708"/>
        <w:jc w:val="both"/>
        <w:rPr>
          <w:sz w:val="32"/>
          <w:szCs w:val="32"/>
        </w:rPr>
      </w:pPr>
    </w:p>
    <w:sectPr w:rsidR="00297778" w:rsidRPr="002E39D5" w:rsidSect="0084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A71"/>
    <w:rsid w:val="000145EA"/>
    <w:rsid w:val="00036A71"/>
    <w:rsid w:val="000534F8"/>
    <w:rsid w:val="00067B43"/>
    <w:rsid w:val="00101836"/>
    <w:rsid w:val="001E77A9"/>
    <w:rsid w:val="00233EB1"/>
    <w:rsid w:val="00285FA1"/>
    <w:rsid w:val="00297778"/>
    <w:rsid w:val="002A2468"/>
    <w:rsid w:val="002E39D5"/>
    <w:rsid w:val="002F06E1"/>
    <w:rsid w:val="00336D50"/>
    <w:rsid w:val="004221A5"/>
    <w:rsid w:val="0042723B"/>
    <w:rsid w:val="00554D19"/>
    <w:rsid w:val="006216B9"/>
    <w:rsid w:val="006911EE"/>
    <w:rsid w:val="007330C8"/>
    <w:rsid w:val="00845AB5"/>
    <w:rsid w:val="00932855"/>
    <w:rsid w:val="009F5832"/>
    <w:rsid w:val="00A76142"/>
    <w:rsid w:val="00B378D5"/>
    <w:rsid w:val="00BB10B6"/>
    <w:rsid w:val="00BF2242"/>
    <w:rsid w:val="00C120C5"/>
    <w:rsid w:val="00C60230"/>
    <w:rsid w:val="00CA46F6"/>
    <w:rsid w:val="00D41DF2"/>
    <w:rsid w:val="00D7782B"/>
    <w:rsid w:val="00E87ACE"/>
    <w:rsid w:val="00EA2315"/>
    <w:rsid w:val="00EF09F3"/>
    <w:rsid w:val="00F5744B"/>
    <w:rsid w:val="00F962BC"/>
    <w:rsid w:val="00FD50B6"/>
    <w:rsid w:val="00F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230</Words>
  <Characters>1317</Characters>
  <Application>Microsoft Office Outlook</Application>
  <DocSecurity>0</DocSecurity>
  <Lines>0</Lines>
  <Paragraphs>0</Paragraphs>
  <ScaleCrop>false</ScaleCrop>
  <Company>frs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savnv</dc:creator>
  <cp:keywords/>
  <dc:description/>
  <cp:lastModifiedBy>LMN</cp:lastModifiedBy>
  <cp:revision>2</cp:revision>
  <cp:lastPrinted>2020-12-30T08:47:00Z</cp:lastPrinted>
  <dcterms:created xsi:type="dcterms:W3CDTF">2021-02-15T14:27:00Z</dcterms:created>
  <dcterms:modified xsi:type="dcterms:W3CDTF">2021-02-15T14:27:00Z</dcterms:modified>
</cp:coreProperties>
</file>